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8629A" w:rsidRDefault="008A2182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4"/>
          <w:szCs w:val="4"/>
          <w:lang w:eastAsia="es-ES"/>
        </w:rPr>
        <w:drawing>
          <wp:anchor distT="0" distB="0" distL="114300" distR="114300" simplePos="0" relativeHeight="251660288" behindDoc="1" locked="0" layoutInCell="1" allowOverlap="1" wp14:anchorId="34A2F07F" wp14:editId="69F10755">
            <wp:simplePos x="0" y="0"/>
            <wp:positionH relativeFrom="margin">
              <wp:posOffset>2820035</wp:posOffset>
            </wp:positionH>
            <wp:positionV relativeFrom="paragraph">
              <wp:posOffset>43815</wp:posOffset>
            </wp:positionV>
            <wp:extent cx="97345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35" y="21261"/>
                <wp:lineTo x="21135" y="0"/>
                <wp:lineTo x="0" y="0"/>
              </wp:wrapPolygon>
            </wp:wrapTight>
            <wp:docPr id="6" name="Imagen 6" descr="Copia de 9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ia de 908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ESCUELA DE FORMACIÓN DE SOLDADOS DEL EJÉRCITO</w:t>
      </w:r>
    </w:p>
    <w:p w:rsidR="0018629A" w:rsidRDefault="0088043F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108585</wp:posOffset>
                </wp:positionV>
                <wp:extent cx="1174115" cy="1719580"/>
                <wp:effectExtent l="38100" t="46355" r="45085" b="438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E2" w:rsidRDefault="00742EE2" w:rsidP="0074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pt;margin-top:8.55pt;width:92.45pt;height:13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" strokeweight="6pt">
                <v:stroke linestyle="thickBetweenThin"/>
                <v:textbox>
                  <w:txbxContent>
                    <w:p w:rsidR="00742EE2" w:rsidRDefault="00742EE2" w:rsidP="00742EE2"/>
                  </w:txbxContent>
                </v:textbox>
              </v:shape>
            </w:pict>
          </mc:Fallback>
        </mc:AlternateContent>
      </w:r>
      <w:r w:rsidR="0018629A">
        <w:rPr>
          <w:b/>
          <w:bCs/>
          <w:sz w:val="28"/>
          <w:szCs w:val="28"/>
          <w:u w:val="single"/>
        </w:rPr>
        <w:t>“VENCEDORES DEL CENEPA”</w:t>
      </w:r>
    </w:p>
    <w:p w:rsidR="00410B93" w:rsidRDefault="000F7683" w:rsidP="00410B93">
      <w:pPr>
        <w:pStyle w:val="Nombre"/>
      </w:pPr>
      <w:r w:rsidRPr="000F7683">
        <w:t>CURRICULUM  VITAE</w:t>
      </w:r>
    </w:p>
    <w:p w:rsidR="00410B93" w:rsidRPr="00410B93" w:rsidRDefault="00410B93" w:rsidP="00410B93">
      <w:pPr>
        <w:pStyle w:val="Nombre"/>
      </w:pPr>
      <w:r>
        <w:t>NOMBRES Y APELLIDOS:</w:t>
      </w:r>
    </w:p>
    <w:p w:rsidR="00410B93" w:rsidRPr="00410B93" w:rsidRDefault="00410B93" w:rsidP="00410B93"/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75"/>
      </w:tblGrid>
      <w:tr w:rsidR="001E09B2" w:rsidRPr="006143B8" w:rsidTr="007A5118">
        <w:trPr>
          <w:trHeight w:val="4868"/>
        </w:trPr>
        <w:tc>
          <w:tcPr>
            <w:tcW w:w="2905" w:type="dxa"/>
            <w:shd w:val="clear" w:color="auto" w:fill="auto"/>
          </w:tcPr>
          <w:p w:rsidR="001E09B2" w:rsidRPr="006143B8" w:rsidRDefault="00150B91" w:rsidP="00221139">
            <w:pPr>
              <w:pStyle w:val="Ttulodeseccin"/>
              <w:rPr>
                <w:rFonts w:cs="Arial"/>
                <w:sz w:val="20"/>
                <w:szCs w:val="20"/>
              </w:rPr>
            </w:pPr>
            <w:r w:rsidRPr="006143B8">
              <w:rPr>
                <w:rFonts w:cs="Arial"/>
                <w:sz w:val="20"/>
                <w:szCs w:val="20"/>
              </w:rPr>
              <w:t>Información P</w:t>
            </w:r>
            <w:r w:rsidR="001E09B2" w:rsidRPr="006143B8">
              <w:rPr>
                <w:rFonts w:cs="Arial"/>
                <w:sz w:val="20"/>
                <w:szCs w:val="20"/>
              </w:rPr>
              <w:t>ersonal</w:t>
            </w:r>
            <w:r w:rsidR="008A218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75" w:type="dxa"/>
            <w:shd w:val="clear" w:color="auto" w:fill="auto"/>
          </w:tcPr>
          <w:p w:rsidR="008A2182" w:rsidRDefault="008A2182" w:rsidP="001B6785">
            <w:pPr>
              <w:pStyle w:val="Logro"/>
              <w:rPr>
                <w:b/>
                <w:color w:val="1D1B11" w:themeColor="background2" w:themeShade="1A"/>
              </w:rPr>
            </w:pPr>
          </w:p>
          <w:p w:rsidR="001E09B2" w:rsidRPr="006143B8" w:rsidRDefault="00514AD9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>Cédula</w:t>
            </w:r>
            <w:r w:rsidR="00EE7BE4" w:rsidRPr="006143B8">
              <w:rPr>
                <w:b/>
                <w:color w:val="1D1B11" w:themeColor="background2" w:themeShade="1A"/>
              </w:rPr>
              <w:t xml:space="preserve"> de Identidad: </w:t>
            </w:r>
          </w:p>
          <w:p w:rsidR="001E09B2" w:rsidRPr="006143B8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6143B8">
              <w:rPr>
                <w:b/>
                <w:color w:val="1D1B11" w:themeColor="background2" w:themeShade="1A"/>
              </w:rPr>
              <w:t>Nacionalidad: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Pr="006143B8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>Fecha de Nacimiento</w:t>
            </w:r>
            <w:r w:rsidR="001E09B2" w:rsidRPr="006143B8">
              <w:rPr>
                <w:b/>
                <w:color w:val="1D1B11" w:themeColor="background2" w:themeShade="1A"/>
              </w:rPr>
              <w:t>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Default="00A230FC" w:rsidP="001B6785">
            <w:pPr>
              <w:pStyle w:val="Logro"/>
              <w:rPr>
                <w:b/>
                <w:color w:val="0F243E" w:themeColor="text2" w:themeShade="80"/>
              </w:rPr>
            </w:pPr>
            <w:r>
              <w:rPr>
                <w:b/>
                <w:color w:val="1D1B11" w:themeColor="background2" w:themeShade="1A"/>
              </w:rPr>
              <w:t>Lugar de N</w:t>
            </w:r>
            <w:r w:rsidR="001E09B2" w:rsidRPr="006143B8">
              <w:rPr>
                <w:b/>
                <w:color w:val="1D1B11" w:themeColor="background2" w:themeShade="1A"/>
              </w:rPr>
              <w:t>acimiento: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402184" w:rsidRPr="008A2182" w:rsidRDefault="00886B0A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Lugar </w:t>
            </w:r>
            <w:r>
              <w:rPr>
                <w:b/>
                <w:color w:val="1D1B11" w:themeColor="background2" w:themeShade="1A"/>
              </w:rPr>
              <w:t>de residencia: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A230FC" w:rsidRPr="006A3453" w:rsidRDefault="00A230FC" w:rsidP="00A230FC">
            <w:pPr>
              <w:pStyle w:val="Logro"/>
              <w:rPr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Institución: </w:t>
            </w:r>
          </w:p>
          <w:p w:rsidR="00A230FC" w:rsidRPr="006A3453" w:rsidRDefault="00A230FC" w:rsidP="00A230FC">
            <w:pPr>
              <w:pStyle w:val="Logro"/>
              <w:rPr>
                <w:color w:val="1D1B11" w:themeColor="background2" w:themeShade="1A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Lugar </w:t>
            </w:r>
            <w:r>
              <w:rPr>
                <w:b/>
                <w:color w:val="1D1B11" w:themeColor="background2" w:themeShade="1A"/>
              </w:rPr>
              <w:t xml:space="preserve">de Trabajo: </w:t>
            </w:r>
          </w:p>
          <w:p w:rsidR="00BF4BB4" w:rsidRDefault="00BF4BB4" w:rsidP="001B6785">
            <w:pPr>
              <w:pStyle w:val="Logro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Grado</w:t>
            </w:r>
            <w:r w:rsidR="004B38BE">
              <w:rPr>
                <w:b/>
                <w:color w:val="1D1B11" w:themeColor="background2" w:themeShade="1A"/>
              </w:rPr>
              <w:t xml:space="preserve"> o </w:t>
            </w:r>
            <w:r w:rsidR="00B66C4F">
              <w:rPr>
                <w:b/>
                <w:color w:val="1D1B11" w:themeColor="background2" w:themeShade="1A"/>
              </w:rPr>
              <w:t>Título</w:t>
            </w:r>
            <w:r>
              <w:rPr>
                <w:b/>
                <w:color w:val="1D1B11" w:themeColor="background2" w:themeShade="1A"/>
              </w:rPr>
              <w:t xml:space="preserve">: </w:t>
            </w:r>
          </w:p>
          <w:p w:rsidR="00A230FC" w:rsidRDefault="00A230FC" w:rsidP="001B6785">
            <w:pPr>
              <w:pStyle w:val="Logro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Unidad:  </w:t>
            </w:r>
            <w:r w:rsidR="00B37636">
              <w:t>Escuela d</w:t>
            </w:r>
            <w:r w:rsidRPr="00944F2A">
              <w:t xml:space="preserve">e </w:t>
            </w:r>
            <w:r w:rsidR="00B37636">
              <w:t>Formación de Soldados del Ejército “VENCEDORES DEL CENEPA”</w:t>
            </w:r>
          </w:p>
          <w:p w:rsidR="001E09B2" w:rsidRPr="006143B8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Sexo: </w:t>
            </w:r>
          </w:p>
          <w:p w:rsidR="00EE7BE4" w:rsidRPr="006143B8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Estado Civil: </w:t>
            </w:r>
          </w:p>
          <w:p w:rsidR="00854836" w:rsidRDefault="000C3576" w:rsidP="000C3576">
            <w:pPr>
              <w:pStyle w:val="Direccin1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6143B8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</w:t>
            </w:r>
            <w:r w:rsidR="00F05163" w:rsidRPr="006143B8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:</w:t>
            </w:r>
            <w:r w:rsidR="004B38BE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</w:t>
            </w:r>
          </w:p>
          <w:p w:rsidR="008B17CC" w:rsidRDefault="004B38BE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 w:rsidRPr="004B38BE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 Residencia</w:t>
            </w:r>
            <w:r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: </w:t>
            </w:r>
          </w:p>
          <w:p w:rsidR="004B38BE" w:rsidRDefault="006143B8" w:rsidP="000C3576">
            <w:pPr>
              <w:pStyle w:val="Direccin1"/>
              <w:rPr>
                <w:rFonts w:ascii="Arial" w:hAnsi="Arial" w:cs="Arial"/>
                <w:color w:val="1D1B11" w:themeColor="background2" w:themeShade="1A"/>
                <w:sz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Email: </w:t>
            </w:r>
          </w:p>
          <w:p w:rsidR="00EE7BE4" w:rsidRPr="006143B8" w:rsidRDefault="00EE7BE4" w:rsidP="001B6785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  <w:tr w:rsidR="001E09B2" w:rsidRPr="006143B8" w:rsidTr="007A5118">
        <w:trPr>
          <w:trHeight w:val="80"/>
        </w:trPr>
        <w:tc>
          <w:tcPr>
            <w:tcW w:w="2905" w:type="dxa"/>
            <w:shd w:val="clear" w:color="auto" w:fill="auto"/>
          </w:tcPr>
          <w:p w:rsidR="001E09B2" w:rsidRPr="007A5118" w:rsidRDefault="001E09B2" w:rsidP="007A5118">
            <w:pPr>
              <w:jc w:val="center"/>
            </w:pPr>
          </w:p>
        </w:tc>
        <w:tc>
          <w:tcPr>
            <w:tcW w:w="6275" w:type="dxa"/>
            <w:shd w:val="clear" w:color="auto" w:fill="auto"/>
          </w:tcPr>
          <w:p w:rsidR="004B38BE" w:rsidRPr="004B38BE" w:rsidRDefault="004B38BE" w:rsidP="004B38BE"/>
        </w:tc>
      </w:tr>
      <w:tr w:rsidR="00793063" w:rsidRPr="006143B8" w:rsidTr="007A5118">
        <w:trPr>
          <w:gridAfter w:val="1"/>
          <w:wAfter w:w="6275" w:type="dxa"/>
        </w:trPr>
        <w:tc>
          <w:tcPr>
            <w:tcW w:w="2905" w:type="dxa"/>
            <w:shd w:val="clear" w:color="auto" w:fill="auto"/>
          </w:tcPr>
          <w:p w:rsidR="00793063" w:rsidRPr="006143B8" w:rsidRDefault="00402184" w:rsidP="006143B8">
            <w:pPr>
              <w:pStyle w:val="Ttulodesecci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Educación </w:t>
            </w:r>
          </w:p>
        </w:tc>
      </w:tr>
    </w:tbl>
    <w:tbl>
      <w:tblPr>
        <w:tblStyle w:val="Tablaconcuadrcula2"/>
        <w:tblpPr w:leftFromText="141" w:rightFromText="141" w:vertAnchor="text" w:horzAnchor="page" w:tblpX="1183" w:tblpY="280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3042"/>
        <w:gridCol w:w="2693"/>
      </w:tblGrid>
      <w:tr w:rsidR="00402184" w:rsidRPr="0064563E" w:rsidTr="007A5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402184" w:rsidRPr="00402184" w:rsidRDefault="00402184" w:rsidP="00402184">
            <w:pPr>
              <w:pStyle w:val="Objetivo"/>
              <w:spacing w:before="0" w:after="0" w:line="276" w:lineRule="auto"/>
              <w:rPr>
                <w:rFonts w:ascii="Arial" w:hAnsi="Arial" w:cs="Arial"/>
                <w:b w:val="0"/>
                <w:szCs w:val="18"/>
              </w:rPr>
            </w:pPr>
            <w:r w:rsidRPr="00402184">
              <w:rPr>
                <w:rFonts w:ascii="Arial" w:hAnsi="Arial" w:cs="Arial"/>
                <w:color w:val="0F243E" w:themeColor="text2" w:themeShade="80"/>
                <w:szCs w:val="18"/>
              </w:rPr>
              <w:t xml:space="preserve">          GRADO </w:t>
            </w:r>
            <w:r w:rsidRPr="00402184">
              <w:rPr>
                <w:rFonts w:ascii="Arial" w:hAnsi="Arial" w:cs="Arial"/>
                <w:b w:val="0"/>
                <w:color w:val="0F243E" w:themeColor="text2" w:themeShade="80"/>
                <w:szCs w:val="18"/>
              </w:rPr>
              <w:t>:</w:t>
            </w:r>
          </w:p>
        </w:tc>
        <w:tc>
          <w:tcPr>
            <w:tcW w:w="3042" w:type="dxa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ind w:left="1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 xml:space="preserve">INSTITUCIÓN </w:t>
            </w:r>
          </w:p>
        </w:tc>
        <w:tc>
          <w:tcPr>
            <w:tcW w:w="2693" w:type="dxa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CERTIFICACIÓN</w:t>
            </w:r>
          </w:p>
        </w:tc>
      </w:tr>
      <w:tr w:rsidR="00402184" w:rsidRPr="0064563E" w:rsidTr="007A511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Cuarto Nivel </w:t>
            </w:r>
          </w:p>
        </w:tc>
        <w:tc>
          <w:tcPr>
            <w:tcW w:w="3042" w:type="dxa"/>
            <w:vAlign w:val="center"/>
          </w:tcPr>
          <w:p w:rsidR="00402184" w:rsidRPr="006143B8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402184" w:rsidRPr="006143B8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402184" w:rsidRPr="0064563E" w:rsidTr="00536ACF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  <w:p w:rsidR="00402184" w:rsidRP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Tercer </w:t>
            </w:r>
            <w:r w:rsidRPr="00ED6293">
              <w:rPr>
                <w:rFonts w:ascii="Arial" w:hAnsi="Arial" w:cs="Arial"/>
                <w:szCs w:val="18"/>
              </w:rPr>
              <w:t xml:space="preserve">Nivel </w:t>
            </w:r>
          </w:p>
        </w:tc>
        <w:tc>
          <w:tcPr>
            <w:tcW w:w="3042" w:type="dxa"/>
            <w:vAlign w:val="center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402184" w:rsidRPr="0064563E" w:rsidTr="00536AC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  <w:p w:rsidR="00402184" w:rsidRP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Secundaria</w:t>
            </w:r>
            <w:r w:rsidRPr="00ED6293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  <w:p w:rsidR="00402184" w:rsidRPr="00402184" w:rsidRDefault="00402184" w:rsidP="00402184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402184" w:rsidRPr="0064563E" w:rsidTr="007A511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Primaria </w:t>
            </w:r>
          </w:p>
        </w:tc>
        <w:tc>
          <w:tcPr>
            <w:tcW w:w="3042" w:type="dxa"/>
            <w:vAlign w:val="center"/>
          </w:tcPr>
          <w:p w:rsidR="00402184" w:rsidRPr="006143B8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402184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  <w:p w:rsidR="00402184" w:rsidRPr="00402184" w:rsidRDefault="00402184" w:rsidP="00402184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8325F" w:rsidRDefault="0058325F" w:rsidP="004B38BE">
      <w:pPr>
        <w:pStyle w:val="Objetivo"/>
        <w:jc w:val="right"/>
        <w:rPr>
          <w:b/>
          <w:color w:val="0F243E" w:themeColor="text2" w:themeShade="80"/>
          <w:sz w:val="22"/>
          <w:szCs w:val="18"/>
        </w:rPr>
      </w:pPr>
    </w:p>
    <w:p w:rsidR="007A5118" w:rsidRDefault="007A5118" w:rsidP="007A5118">
      <w:pPr>
        <w:pStyle w:val="Textoindependiente"/>
      </w:pPr>
    </w:p>
    <w:p w:rsidR="007A5118" w:rsidRDefault="007A5118" w:rsidP="007A5118">
      <w:pPr>
        <w:pStyle w:val="Textoindependiente"/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A5118" w:rsidRPr="006143B8" w:rsidTr="009561DC">
        <w:tc>
          <w:tcPr>
            <w:tcW w:w="2905" w:type="dxa"/>
            <w:shd w:val="clear" w:color="auto" w:fill="auto"/>
          </w:tcPr>
          <w:p w:rsidR="007A5118" w:rsidRPr="006143B8" w:rsidRDefault="007A5118" w:rsidP="009561DC">
            <w:pPr>
              <w:pStyle w:val="Ttulodeseccin"/>
              <w:rPr>
                <w:rFonts w:cs="Arial"/>
                <w:sz w:val="20"/>
                <w:szCs w:val="20"/>
              </w:rPr>
            </w:pPr>
            <w:r w:rsidRPr="006143B8">
              <w:rPr>
                <w:rFonts w:cs="Arial"/>
                <w:sz w:val="20"/>
                <w:szCs w:val="20"/>
              </w:rPr>
              <w:lastRenderedPageBreak/>
              <w:t>Experiencia Docente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265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3042"/>
        <w:gridCol w:w="3402"/>
        <w:gridCol w:w="1559"/>
      </w:tblGrid>
      <w:tr w:rsidR="008B17CC" w:rsidRPr="0064563E" w:rsidTr="008B1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ind w:left="1276"/>
              <w:jc w:val="both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CARGO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  <w:tc>
          <w:tcPr>
            <w:tcW w:w="304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ind w:left="1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MATERIA</w:t>
            </w:r>
          </w:p>
        </w:tc>
        <w:tc>
          <w:tcPr>
            <w:tcW w:w="3402" w:type="dxa"/>
          </w:tcPr>
          <w:p w:rsidR="008B17CC" w:rsidRDefault="008B17CC" w:rsidP="008B17C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INSTITUCIÓN</w:t>
            </w:r>
          </w:p>
        </w:tc>
        <w:tc>
          <w:tcPr>
            <w:tcW w:w="1559" w:type="dxa"/>
          </w:tcPr>
          <w:p w:rsidR="008B17CC" w:rsidRDefault="008B17CC" w:rsidP="008B17C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AÑO</w:t>
            </w:r>
          </w:p>
        </w:tc>
      </w:tr>
      <w:tr w:rsidR="008B17CC" w:rsidRPr="0064563E" w:rsidTr="008B17C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B17CC" w:rsidRPr="0064563E" w:rsidTr="008B17C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B17CC" w:rsidRPr="0064563E" w:rsidTr="008B17C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7A5118" w:rsidRDefault="007A5118" w:rsidP="007A5118">
      <w:pPr>
        <w:pStyle w:val="Textoindependiente"/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17CC" w:rsidRPr="006143B8" w:rsidTr="009561DC">
        <w:tc>
          <w:tcPr>
            <w:tcW w:w="2905" w:type="dxa"/>
            <w:shd w:val="clear" w:color="auto" w:fill="auto"/>
          </w:tcPr>
          <w:p w:rsidR="008B17CC" w:rsidRPr="006143B8" w:rsidRDefault="008B17CC" w:rsidP="009561DC">
            <w:pPr>
              <w:pStyle w:val="Ttulodeseccin"/>
              <w:rPr>
                <w:rFonts w:cs="Arial"/>
                <w:sz w:val="20"/>
                <w:szCs w:val="20"/>
              </w:rPr>
            </w:pPr>
            <w:r w:rsidRPr="006143B8">
              <w:rPr>
                <w:rFonts w:cs="Arial"/>
                <w:sz w:val="20"/>
                <w:szCs w:val="20"/>
              </w:rPr>
              <w:t>Experiencia Docente</w:t>
            </w:r>
            <w:r>
              <w:rPr>
                <w:rFonts w:cs="Arial"/>
                <w:sz w:val="20"/>
                <w:szCs w:val="20"/>
              </w:rPr>
              <w:t xml:space="preserve"> ESFORSE</w:t>
            </w:r>
          </w:p>
        </w:tc>
      </w:tr>
    </w:tbl>
    <w:tbl>
      <w:tblPr>
        <w:tblStyle w:val="Tablaconcuadrcula2"/>
        <w:tblpPr w:leftFromText="141" w:rightFromText="141" w:vertAnchor="text" w:horzAnchor="page" w:tblpX="1183" w:tblpY="280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3042"/>
        <w:gridCol w:w="2693"/>
        <w:gridCol w:w="2232"/>
      </w:tblGrid>
      <w:tr w:rsidR="008B17CC" w:rsidRPr="0064563E" w:rsidTr="009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ind w:left="1276"/>
              <w:jc w:val="both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CARGO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  <w:tc>
          <w:tcPr>
            <w:tcW w:w="3042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ind w:left="1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MATERIA</w:t>
            </w:r>
          </w:p>
        </w:tc>
        <w:tc>
          <w:tcPr>
            <w:tcW w:w="2693" w:type="dxa"/>
          </w:tcPr>
          <w:p w:rsidR="008B17CC" w:rsidRDefault="008B17CC" w:rsidP="009561D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PERIODO</w:t>
            </w:r>
          </w:p>
        </w:tc>
        <w:tc>
          <w:tcPr>
            <w:tcW w:w="2232" w:type="dxa"/>
          </w:tcPr>
          <w:p w:rsidR="008B17CC" w:rsidRDefault="008B17CC" w:rsidP="009561D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JEFE DE AREA</w:t>
            </w:r>
          </w:p>
        </w:tc>
      </w:tr>
      <w:tr w:rsidR="008B17CC" w:rsidRPr="0064563E" w:rsidTr="009561D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szCs w:val="18"/>
              </w:rPr>
              <w:t>Docente</w:t>
            </w:r>
            <w:r>
              <w:rPr>
                <w:rFonts w:ascii="Arial" w:hAnsi="Arial" w:cs="Arial"/>
                <w:szCs w:val="18"/>
              </w:rPr>
              <w:t xml:space="preserve"> Principal</w:t>
            </w:r>
          </w:p>
        </w:tc>
        <w:tc>
          <w:tcPr>
            <w:tcW w:w="3042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32" w:type="dxa"/>
          </w:tcPr>
          <w:p w:rsidR="008B17CC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  <w:p w:rsidR="008B17CC" w:rsidRPr="00402184" w:rsidRDefault="008B17CC" w:rsidP="009561DC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SI/NO  FECHA</w:t>
            </w:r>
          </w:p>
        </w:tc>
      </w:tr>
      <w:tr w:rsidR="008B17CC" w:rsidRPr="0064563E" w:rsidTr="009561D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szCs w:val="18"/>
              </w:rPr>
              <w:t>Docente</w:t>
            </w:r>
            <w:r>
              <w:rPr>
                <w:rFonts w:ascii="Arial" w:hAnsi="Arial" w:cs="Arial"/>
                <w:szCs w:val="18"/>
              </w:rPr>
              <w:t xml:space="preserve"> Principal </w:t>
            </w:r>
          </w:p>
        </w:tc>
        <w:tc>
          <w:tcPr>
            <w:tcW w:w="3042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32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B17CC" w:rsidRPr="0064563E" w:rsidTr="009561D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 w:rsidRPr="006143B8">
              <w:rPr>
                <w:rFonts w:ascii="Arial" w:hAnsi="Arial" w:cs="Arial"/>
                <w:szCs w:val="18"/>
              </w:rPr>
              <w:t>Docente</w:t>
            </w:r>
            <w:r>
              <w:rPr>
                <w:rFonts w:ascii="Arial" w:hAnsi="Arial" w:cs="Arial"/>
                <w:szCs w:val="18"/>
              </w:rPr>
              <w:t xml:space="preserve">  Principal</w:t>
            </w:r>
          </w:p>
        </w:tc>
        <w:tc>
          <w:tcPr>
            <w:tcW w:w="3042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32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8B17CC" w:rsidRPr="007A5118" w:rsidRDefault="008B17CC" w:rsidP="007A5118">
      <w:pPr>
        <w:pStyle w:val="Textoindependiente"/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04616" w:rsidRPr="00BB2440" w:rsidTr="007A5118">
        <w:tc>
          <w:tcPr>
            <w:tcW w:w="9180" w:type="dxa"/>
            <w:shd w:val="clear" w:color="auto" w:fill="auto"/>
          </w:tcPr>
          <w:p w:rsidR="00704616" w:rsidRPr="00BB2440" w:rsidRDefault="005944A1" w:rsidP="00E267A3">
            <w:pPr>
              <w:pStyle w:val="Ttulodeseccin"/>
              <w:rPr>
                <w:sz w:val="20"/>
              </w:rPr>
            </w:pPr>
            <w:r>
              <w:rPr>
                <w:sz w:val="20"/>
              </w:rPr>
              <w:t xml:space="preserve">Diplomas, Títulos, </w:t>
            </w:r>
            <w:r w:rsidR="00E267A3">
              <w:rPr>
                <w:sz w:val="20"/>
              </w:rPr>
              <w:t>Semin</w:t>
            </w:r>
            <w:r w:rsidR="003B7D02">
              <w:rPr>
                <w:sz w:val="20"/>
              </w:rPr>
              <w:t>ar</w:t>
            </w:r>
            <w:r w:rsidR="00E267A3">
              <w:rPr>
                <w:sz w:val="20"/>
              </w:rPr>
              <w:t>io</w:t>
            </w:r>
            <w:r w:rsidR="003B7D02">
              <w:rPr>
                <w:sz w:val="20"/>
              </w:rPr>
              <w:t>s</w:t>
            </w:r>
          </w:p>
        </w:tc>
      </w:tr>
    </w:tbl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tbl>
      <w:tblPr>
        <w:tblStyle w:val="Tablaconcuadrcula2"/>
        <w:tblpPr w:leftFromText="141" w:rightFromText="141" w:vertAnchor="text" w:horzAnchor="page" w:tblpX="3110" w:tblpY="180"/>
        <w:tblW w:w="0" w:type="auto"/>
        <w:tblLook w:val="04A0" w:firstRow="1" w:lastRow="0" w:firstColumn="1" w:lastColumn="0" w:noHBand="0" w:noVBand="1"/>
      </w:tblPr>
      <w:tblGrid>
        <w:gridCol w:w="3677"/>
        <w:gridCol w:w="4126"/>
      </w:tblGrid>
      <w:tr w:rsidR="008C15C1" w:rsidRPr="0064563E" w:rsidTr="00F9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ind w:left="1276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TÍTULO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  <w:tc>
          <w:tcPr>
            <w:tcW w:w="4126" w:type="dxa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ind w:left="1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UNIDADE</w:t>
            </w: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DUC</w:t>
            </w: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TIVA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</w:tr>
      <w:tr w:rsidR="00D5055C" w:rsidRPr="0064563E" w:rsidTr="0074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D5055C" w:rsidRDefault="00D5055C" w:rsidP="00D5055C">
            <w:pPr>
              <w:pStyle w:val="Objetivo"/>
              <w:spacing w:before="0" w:after="0" w:line="276" w:lineRule="auto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</w:p>
        </w:tc>
        <w:tc>
          <w:tcPr>
            <w:tcW w:w="4126" w:type="dxa"/>
            <w:vAlign w:val="center"/>
          </w:tcPr>
          <w:p w:rsidR="00D5055C" w:rsidRPr="00E267A3" w:rsidRDefault="00D5055C" w:rsidP="00D5055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8C15C1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8C15C1" w:rsidRPr="00E267A3" w:rsidRDefault="008C15C1" w:rsidP="00F92D82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8C15C1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8C15C1" w:rsidRPr="006143B8" w:rsidRDefault="008C15C1" w:rsidP="00127622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C15C1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8C15C1" w:rsidRPr="006143B8" w:rsidRDefault="008C15C1" w:rsidP="00B53397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8C15C1" w:rsidRPr="006143B8" w:rsidRDefault="008C15C1" w:rsidP="00B53397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360C40" w:rsidRPr="0064563E" w:rsidTr="0095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360C40" w:rsidRPr="00B53397" w:rsidRDefault="00360C40" w:rsidP="00360C40">
            <w:pPr>
              <w:pStyle w:val="Objetivo"/>
              <w:spacing w:before="0" w:after="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</w:tcPr>
          <w:p w:rsidR="00360C40" w:rsidRPr="00B53397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E267A3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402184" w:rsidRDefault="00402184" w:rsidP="008C15C1">
      <w:pPr>
        <w:spacing w:after="200"/>
        <w:rPr>
          <w:rFonts w:ascii="Arial" w:hAnsi="Arial" w:cs="Arial"/>
          <w:bCs/>
          <w:szCs w:val="18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sectPr w:rsidR="004D3096" w:rsidSect="00402184">
      <w:footerReference w:type="default" r:id="rId10"/>
      <w:pgSz w:w="11907" w:h="16839" w:code="9"/>
      <w:pgMar w:top="567" w:right="567" w:bottom="198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24" w:rsidRDefault="00F74724" w:rsidP="00772D96">
      <w:r>
        <w:separator/>
      </w:r>
    </w:p>
  </w:endnote>
  <w:endnote w:type="continuationSeparator" w:id="0">
    <w:p w:rsidR="00F74724" w:rsidRDefault="00F74724" w:rsidP="0077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591618"/>
      <w:docPartObj>
        <w:docPartGallery w:val="Page Numbers (Bottom of Page)"/>
        <w:docPartUnique/>
      </w:docPartObj>
    </w:sdtPr>
    <w:sdtEndPr/>
    <w:sdtContent>
      <w:sdt>
        <w:sdtPr>
          <w:id w:val="-467439699"/>
          <w:docPartObj>
            <w:docPartGallery w:val="Page Numbers (Top of Page)"/>
            <w:docPartUnique/>
          </w:docPartObj>
        </w:sdtPr>
        <w:sdtEndPr/>
        <w:sdtContent>
          <w:p w:rsidR="00772D96" w:rsidRDefault="00772D96">
            <w:pPr>
              <w:pStyle w:val="Piedepgina"/>
              <w:jc w:val="right"/>
            </w:pPr>
            <w:r>
              <w:t xml:space="preserve">Página </w:t>
            </w:r>
            <w:r w:rsidR="003B077A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B077A">
              <w:rPr>
                <w:b w:val="0"/>
                <w:bCs/>
                <w:sz w:val="24"/>
                <w:szCs w:val="24"/>
              </w:rPr>
              <w:fldChar w:fldCharType="separate"/>
            </w:r>
            <w:r w:rsidR="003367DA">
              <w:rPr>
                <w:bCs/>
                <w:noProof/>
              </w:rPr>
              <w:t>1</w:t>
            </w:r>
            <w:r w:rsidR="003B077A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B077A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B077A">
              <w:rPr>
                <w:b w:val="0"/>
                <w:bCs/>
                <w:sz w:val="24"/>
                <w:szCs w:val="24"/>
              </w:rPr>
              <w:fldChar w:fldCharType="separate"/>
            </w:r>
            <w:r w:rsidR="003367DA">
              <w:rPr>
                <w:bCs/>
                <w:noProof/>
              </w:rPr>
              <w:t>2</w:t>
            </w:r>
            <w:r w:rsidR="003B077A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D96" w:rsidRDefault="00772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24" w:rsidRDefault="00F74724" w:rsidP="00772D96">
      <w:r>
        <w:separator/>
      </w:r>
    </w:p>
  </w:footnote>
  <w:footnote w:type="continuationSeparator" w:id="0">
    <w:p w:rsidR="00F74724" w:rsidRDefault="00F74724" w:rsidP="0077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MCBD14757_0000[1]"/>
      </v:shape>
    </w:pict>
  </w:numPicBullet>
  <w:abstractNum w:abstractNumId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4277EB"/>
    <w:multiLevelType w:val="hybridMultilevel"/>
    <w:tmpl w:val="96F0125C"/>
    <w:lvl w:ilvl="0" w:tplc="99A6E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65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EB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04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0A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65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C0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23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4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56F419E0"/>
    <w:multiLevelType w:val="hybridMultilevel"/>
    <w:tmpl w:val="9EDAC08E"/>
    <w:lvl w:ilvl="0" w:tplc="A0DED1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D5F1BD0"/>
    <w:multiLevelType w:val="hybridMultilevel"/>
    <w:tmpl w:val="54C202F2"/>
    <w:lvl w:ilvl="0" w:tplc="6D745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A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41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C6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E7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0C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64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AD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C0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538B1"/>
    <w:multiLevelType w:val="hybridMultilevel"/>
    <w:tmpl w:val="5A8AD7CA"/>
    <w:lvl w:ilvl="0" w:tplc="DFF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</w:docVars>
  <w:rsids>
    <w:rsidRoot w:val="005738C2"/>
    <w:rsid w:val="0006792A"/>
    <w:rsid w:val="000744A1"/>
    <w:rsid w:val="000C3576"/>
    <w:rsid w:val="000C7788"/>
    <w:rsid w:val="000F4781"/>
    <w:rsid w:val="000F7683"/>
    <w:rsid w:val="00106D0F"/>
    <w:rsid w:val="00127622"/>
    <w:rsid w:val="00142FCA"/>
    <w:rsid w:val="00143250"/>
    <w:rsid w:val="001449F2"/>
    <w:rsid w:val="00150B91"/>
    <w:rsid w:val="0018629A"/>
    <w:rsid w:val="001B6785"/>
    <w:rsid w:val="001C76FD"/>
    <w:rsid w:val="001E09B2"/>
    <w:rsid w:val="00200CF1"/>
    <w:rsid w:val="00214F28"/>
    <w:rsid w:val="00221139"/>
    <w:rsid w:val="002251FF"/>
    <w:rsid w:val="00277429"/>
    <w:rsid w:val="00283F79"/>
    <w:rsid w:val="002A2E94"/>
    <w:rsid w:val="002B3E70"/>
    <w:rsid w:val="002E4F05"/>
    <w:rsid w:val="002E5FC5"/>
    <w:rsid w:val="00301FF8"/>
    <w:rsid w:val="003034C8"/>
    <w:rsid w:val="003367DA"/>
    <w:rsid w:val="003407B7"/>
    <w:rsid w:val="00360C40"/>
    <w:rsid w:val="0036680E"/>
    <w:rsid w:val="003908A6"/>
    <w:rsid w:val="00394754"/>
    <w:rsid w:val="003B077A"/>
    <w:rsid w:val="003B6968"/>
    <w:rsid w:val="003B7D02"/>
    <w:rsid w:val="003C4A9F"/>
    <w:rsid w:val="003D53BE"/>
    <w:rsid w:val="003E1A6A"/>
    <w:rsid w:val="003E4CAF"/>
    <w:rsid w:val="003F4AC2"/>
    <w:rsid w:val="003F5953"/>
    <w:rsid w:val="00402184"/>
    <w:rsid w:val="00406DA4"/>
    <w:rsid w:val="00410B93"/>
    <w:rsid w:val="00413652"/>
    <w:rsid w:val="00435F29"/>
    <w:rsid w:val="004A2AD8"/>
    <w:rsid w:val="004B38BE"/>
    <w:rsid w:val="004B5E59"/>
    <w:rsid w:val="004B7480"/>
    <w:rsid w:val="004D3096"/>
    <w:rsid w:val="00505C0D"/>
    <w:rsid w:val="0051230D"/>
    <w:rsid w:val="00514AD9"/>
    <w:rsid w:val="005738C2"/>
    <w:rsid w:val="0058325F"/>
    <w:rsid w:val="005944A1"/>
    <w:rsid w:val="005A41D6"/>
    <w:rsid w:val="005D73AA"/>
    <w:rsid w:val="005F1014"/>
    <w:rsid w:val="006143B8"/>
    <w:rsid w:val="006160B4"/>
    <w:rsid w:val="006364F7"/>
    <w:rsid w:val="00642574"/>
    <w:rsid w:val="0064563E"/>
    <w:rsid w:val="006506A2"/>
    <w:rsid w:val="00661FDE"/>
    <w:rsid w:val="00662873"/>
    <w:rsid w:val="006873F6"/>
    <w:rsid w:val="0069080A"/>
    <w:rsid w:val="00690818"/>
    <w:rsid w:val="006A3453"/>
    <w:rsid w:val="006C7417"/>
    <w:rsid w:val="00704616"/>
    <w:rsid w:val="00706C1D"/>
    <w:rsid w:val="00723BD5"/>
    <w:rsid w:val="00742EE2"/>
    <w:rsid w:val="00772D96"/>
    <w:rsid w:val="007760E2"/>
    <w:rsid w:val="00793063"/>
    <w:rsid w:val="007A5118"/>
    <w:rsid w:val="007A75B7"/>
    <w:rsid w:val="007C4BD9"/>
    <w:rsid w:val="00817CE8"/>
    <w:rsid w:val="0082460E"/>
    <w:rsid w:val="008276E5"/>
    <w:rsid w:val="0083581A"/>
    <w:rsid w:val="00854836"/>
    <w:rsid w:val="008662B0"/>
    <w:rsid w:val="00870C95"/>
    <w:rsid w:val="00877706"/>
    <w:rsid w:val="0088043F"/>
    <w:rsid w:val="00886665"/>
    <w:rsid w:val="00886B0A"/>
    <w:rsid w:val="008A2182"/>
    <w:rsid w:val="008B17CC"/>
    <w:rsid w:val="008C15C1"/>
    <w:rsid w:val="008F399B"/>
    <w:rsid w:val="0094787E"/>
    <w:rsid w:val="009535D4"/>
    <w:rsid w:val="0095665E"/>
    <w:rsid w:val="00970971"/>
    <w:rsid w:val="00971DDF"/>
    <w:rsid w:val="00976541"/>
    <w:rsid w:val="009976F7"/>
    <w:rsid w:val="009B6492"/>
    <w:rsid w:val="009D37A5"/>
    <w:rsid w:val="009D3AC9"/>
    <w:rsid w:val="009E258E"/>
    <w:rsid w:val="00A230FC"/>
    <w:rsid w:val="00A45358"/>
    <w:rsid w:val="00A52B87"/>
    <w:rsid w:val="00A96444"/>
    <w:rsid w:val="00B367CC"/>
    <w:rsid w:val="00B37636"/>
    <w:rsid w:val="00B53397"/>
    <w:rsid w:val="00B66C4F"/>
    <w:rsid w:val="00B70E3E"/>
    <w:rsid w:val="00B9561D"/>
    <w:rsid w:val="00BA70BB"/>
    <w:rsid w:val="00BB2440"/>
    <w:rsid w:val="00BC3235"/>
    <w:rsid w:val="00BC6F79"/>
    <w:rsid w:val="00BD086E"/>
    <w:rsid w:val="00BD6F34"/>
    <w:rsid w:val="00BE255D"/>
    <w:rsid w:val="00BF4BB4"/>
    <w:rsid w:val="00C37150"/>
    <w:rsid w:val="00C52241"/>
    <w:rsid w:val="00C566CF"/>
    <w:rsid w:val="00C74D17"/>
    <w:rsid w:val="00CB2488"/>
    <w:rsid w:val="00CD40A0"/>
    <w:rsid w:val="00D5055C"/>
    <w:rsid w:val="00D73B2F"/>
    <w:rsid w:val="00D75558"/>
    <w:rsid w:val="00D7557A"/>
    <w:rsid w:val="00D84E33"/>
    <w:rsid w:val="00DC5997"/>
    <w:rsid w:val="00E173C4"/>
    <w:rsid w:val="00E267A3"/>
    <w:rsid w:val="00E375A9"/>
    <w:rsid w:val="00E60DE5"/>
    <w:rsid w:val="00E62F26"/>
    <w:rsid w:val="00E87644"/>
    <w:rsid w:val="00EA374F"/>
    <w:rsid w:val="00EA3DE6"/>
    <w:rsid w:val="00EC2DA2"/>
    <w:rsid w:val="00EC704B"/>
    <w:rsid w:val="00ED5B2C"/>
    <w:rsid w:val="00EE05A1"/>
    <w:rsid w:val="00EE7BE4"/>
    <w:rsid w:val="00F05163"/>
    <w:rsid w:val="00F12C53"/>
    <w:rsid w:val="00F175C2"/>
    <w:rsid w:val="00F32E68"/>
    <w:rsid w:val="00F44EF0"/>
    <w:rsid w:val="00F578BB"/>
    <w:rsid w:val="00F74724"/>
    <w:rsid w:val="00F90AEA"/>
    <w:rsid w:val="00F94F73"/>
    <w:rsid w:val="00FA0CC3"/>
    <w:rsid w:val="00FD51B8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3E1A6A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color w:val="0F243E" w:themeColor="text2" w:themeShade="80"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410B93"/>
    <w:pPr>
      <w:spacing w:before="360" w:after="440" w:line="240" w:lineRule="atLeast"/>
    </w:pPr>
    <w:rPr>
      <w:b/>
      <w:i/>
      <w:color w:val="0F243E" w:themeColor="text2" w:themeShade="80"/>
      <w:spacing w:val="-20"/>
      <w:sz w:val="28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Descripcin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link w:val="PiedepginaCar"/>
    <w:uiPriority w:val="99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Puest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1">
    <w:name w:val="Puesto1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6143B8"/>
    <w:pPr>
      <w:ind w:left="720"/>
      <w:contextualSpacing/>
    </w:pPr>
    <w:rPr>
      <w:rFonts w:eastAsia="Times New Roman"/>
      <w:sz w:val="24"/>
      <w:szCs w:val="24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2D96"/>
    <w:rPr>
      <w:rFonts w:ascii="Arial" w:eastAsia="Batang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i\AppData\Local\Temp\TS10203204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BBA-FAC4-42C1-A3BF-A7CCB3A5B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961FD-B3BE-47DD-8CDA-3911EF64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TS102032044.dotx</Template>
  <TotalTime>0</TotalTime>
  <Pages>2</Pages>
  <Words>136</Words>
  <Characters>750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2008-07-08T02:07:00Z</cp:lastPrinted>
  <dcterms:created xsi:type="dcterms:W3CDTF">2019-01-17T22:14:00Z</dcterms:created>
  <dcterms:modified xsi:type="dcterms:W3CDTF">2019-01-17T22:14:00Z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TC020320449991</vt:lpwstr>
  </property>
</Properties>
</file>